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200"/>
        <w:gridCol w:w="313"/>
        <w:gridCol w:w="3287"/>
      </w:tblGrid>
      <w:tr w:rsidR="002A4AC9" w:rsidRPr="00E015C6" w:rsidTr="009B132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brødteksten i flygeblad"/>
            </w:tblPr>
            <w:tblGrid>
              <w:gridCol w:w="7200"/>
            </w:tblGrid>
            <w:tr w:rsidR="002A4AC9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2A4AC9" w:rsidRDefault="00D71465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1335405</wp:posOffset>
                            </wp:positionH>
                            <wp:positionV relativeFrom="paragraph">
                              <wp:posOffset>621030</wp:posOffset>
                            </wp:positionV>
                            <wp:extent cx="2286000" cy="628650"/>
                            <wp:effectExtent l="0" t="0" r="0" b="0"/>
                            <wp:wrapSquare wrapText="bothSides"/>
                            <wp:docPr id="217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0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5856" w:rsidRDefault="003B5856" w:rsidP="003B5856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t xml:space="preserve">Konsernsjef </w:t>
                                        </w:r>
                                        <w:r w:rsidRPr="003B5856">
                                          <w:rPr>
                                            <w:b/>
                                          </w:rPr>
                                          <w:t>4human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br/>
                                          <w:t>BJØRNAR T. ANDERSEN</w:t>
                                        </w:r>
                                      </w:p>
                                      <w:p w:rsidR="003B5856" w:rsidRDefault="003B585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boks 2" o:spid="_x0000_s1026" type="#_x0000_t202" style="position:absolute;margin-left:105.15pt;margin-top:48.9pt;width:180pt;height:4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" stroked="f">
                            <v:textbox>
                              <w:txbxContent>
                                <w:p w:rsidR="003B5856" w:rsidRDefault="003B5856" w:rsidP="003B58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Konsernsjef </w:t>
                                  </w:r>
                                  <w:r w:rsidRPr="003B5856">
                                    <w:rPr>
                                      <w:b/>
                                    </w:rPr>
                                    <w:t>4human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BJØRNAR T. ANDERSEN</w:t>
                                  </w:r>
                                </w:p>
                                <w:p w:rsidR="003B5856" w:rsidRDefault="003B585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C75F9D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0</wp:posOffset>
                            </wp:positionV>
                            <wp:extent cx="4326890" cy="4486275"/>
                            <wp:effectExtent l="0" t="0" r="0" b="9525"/>
                            <wp:wrapSquare wrapText="bothSides"/>
                            <wp:docPr id="15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26890" cy="4486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5856" w:rsidRDefault="00160C9C">
                                        <w:r>
                                          <w:t xml:space="preserve"> </w:t>
                                        </w:r>
                                        <w:r w:rsidR="003B5856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67347FE" wp14:editId="32C49397">
                                              <wp:extent cx="1102211" cy="1210182"/>
                                              <wp:effectExtent l="0" t="0" r="3175" b="0"/>
                                              <wp:docPr id="3" name="Bilde 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123149" cy="12331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effectLst>
                                                        <a:softEdge rad="127000"/>
                                                      </a:effec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3B5856" w:rsidRDefault="003B5856"/>
                                      <w:p w:rsidR="00D71465" w:rsidRDefault="00D71465"/>
                                      <w:p w:rsidR="009B132B" w:rsidRDefault="003B5856">
                                        <w:r w:rsidRPr="003B5856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A431592" wp14:editId="506F95C5">
                                              <wp:extent cx="1870710" cy="1245235"/>
                                              <wp:effectExtent l="0" t="0" r="0" b="0"/>
                                              <wp:docPr id="1" name="Bilde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891493" cy="125906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effectLst>
                                                        <a:softEdge rad="127000"/>
                                                      </a:effec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3B5856" w:rsidRPr="009B7C40" w:rsidRDefault="003B5856" w:rsidP="003B5856">
                                        <w:r>
                                          <w:t xml:space="preserve">Sikkerhetssjef </w:t>
                                        </w:r>
                                        <w:r w:rsidR="009B7C40">
                                          <w:br/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Color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Line Marine AS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br/>
                                          <w:t>KNUT MORTEN JOHANSEN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.1pt;margin-top:0;width:340.7pt;height:3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" stroked="f">
                            <v:textbox>
                              <w:txbxContent>
                                <w:p w:rsidR="003B5856" w:rsidRDefault="00160C9C">
                                  <w:r>
                                    <w:t xml:space="preserve"> </w:t>
                                  </w:r>
                                  <w:r w:rsidR="003B585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7347FE" wp14:editId="32C49397">
                                        <wp:extent cx="1102211" cy="1210182"/>
                                        <wp:effectExtent l="0" t="0" r="3175" b="0"/>
                                        <wp:docPr id="3" name="Bild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3149" cy="1233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>
                                                  <a:softEdge rad="1270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B5856" w:rsidRDefault="003B5856"/>
                                <w:p w:rsidR="00D71465" w:rsidRDefault="00D71465"/>
                                <w:p w:rsidR="009B132B" w:rsidRDefault="003B5856">
                                  <w:r w:rsidRPr="003B585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431592" wp14:editId="506F95C5">
                                        <wp:extent cx="1870710" cy="1245235"/>
                                        <wp:effectExtent l="0" t="0" r="0" b="0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1493" cy="12590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>
                                                  <a:softEdge rad="1270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B5856" w:rsidRPr="009B7C40" w:rsidRDefault="003B5856" w:rsidP="003B5856">
                                  <w:r>
                                    <w:t xml:space="preserve">Sikkerhetssjef </w:t>
                                  </w:r>
                                  <w:r w:rsidR="009B7C40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Line Marine AS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KNUT MORTEN JOHANSEN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3B585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2830195</wp:posOffset>
                            </wp:positionH>
                            <wp:positionV relativeFrom="paragraph">
                              <wp:posOffset>638175</wp:posOffset>
                            </wp:positionV>
                            <wp:extent cx="1864360" cy="3381375"/>
                            <wp:effectExtent l="0" t="0" r="2540" b="9525"/>
                            <wp:wrapNone/>
                            <wp:docPr id="10" name="Tekstboks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64360" cy="3381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60C9C" w:rsidRDefault="00160C9C"/>
                                      <w:p w:rsidR="00160C9C" w:rsidRDefault="00160C9C"/>
                                      <w:p w:rsidR="00160C9C" w:rsidRDefault="00160C9C"/>
                                      <w:p w:rsidR="003B5856" w:rsidRDefault="003B5856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t xml:space="preserve">Daglig leder </w:t>
                                        </w:r>
                                        <w:proofErr w:type="spellStart"/>
                                        <w:r w:rsidRPr="003B5856">
                                          <w:rPr>
                                            <w:b/>
                                          </w:rPr>
                                          <w:t>dIrig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br/>
                                          <w:t>STIG ANDERSEN</w:t>
                                        </w:r>
                                      </w:p>
                                      <w:p w:rsidR="00160C9C" w:rsidRDefault="008E4C3F">
                                        <w:r>
                                          <w:rPr>
                                            <w:noProof/>
                                          </w:rPr>
                                          <w:t xml:space="preserve">     </w:t>
                                        </w:r>
                                        <w:r w:rsidR="003B5856" w:rsidRPr="003B5856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7D7FA37" wp14:editId="5D80E66F">
                                              <wp:extent cx="1200150" cy="1200150"/>
                                              <wp:effectExtent l="0" t="0" r="0" b="0"/>
                                              <wp:docPr id="2" name="Bilde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200150" cy="12001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effectLst>
                                                        <a:softEdge rad="127000"/>
                                                      </a:effec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kstboks 10" o:spid="_x0000_s1028" type="#_x0000_t202" style="position:absolute;margin-left:222.85pt;margin-top:50.25pt;width:146.8pt;height:2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" fillcolor="white [3201]" stroked="f" strokeweight=".5pt">
                            <v:textbox>
                              <w:txbxContent>
                                <w:p w:rsidR="00160C9C" w:rsidRDefault="00160C9C"/>
                                <w:p w:rsidR="00160C9C" w:rsidRDefault="00160C9C"/>
                                <w:p w:rsidR="00160C9C" w:rsidRDefault="00160C9C"/>
                                <w:p w:rsidR="003B5856" w:rsidRDefault="003B58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Daglig leder </w:t>
                                  </w:r>
                                  <w:proofErr w:type="spellStart"/>
                                  <w:r w:rsidRPr="003B5856">
                                    <w:rPr>
                                      <w:b/>
                                    </w:rPr>
                                    <w:t>dIrig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br/>
                                    <w:t>STIG ANDERSEN</w:t>
                                  </w:r>
                                </w:p>
                                <w:p w:rsidR="00160C9C" w:rsidRDefault="008E4C3F">
                                  <w:r>
                                    <w:rPr>
                                      <w:noProof/>
                                    </w:rPr>
                                    <w:t xml:space="preserve">     </w:t>
                                  </w:r>
                                  <w:r w:rsidR="003B5856" w:rsidRPr="003B585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D7FA37" wp14:editId="5D80E66F">
                                        <wp:extent cx="1200150" cy="1200150"/>
                                        <wp:effectExtent l="0" t="0" r="0" b="0"/>
                                        <wp:docPr id="2" name="Bild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0150" cy="120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>
                                                  <a:softEdge rad="1270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94612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2372995</wp:posOffset>
                            </wp:positionH>
                            <wp:positionV relativeFrom="paragraph">
                              <wp:posOffset>1866900</wp:posOffset>
                            </wp:positionV>
                            <wp:extent cx="2049780" cy="1609725"/>
                            <wp:effectExtent l="0" t="0" r="7620" b="9525"/>
                            <wp:wrapSquare wrapText="bothSides"/>
                            <wp:docPr id="11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9780" cy="1609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132B" w:rsidRDefault="009B132B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margin-left:186.85pt;margin-top:147pt;width:161.4pt;height:1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" stroked="f">
                            <v:textbox>
                              <w:txbxContent>
                                <w:p w:rsidR="009B132B" w:rsidRDefault="009B132B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3A067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2E137E13" wp14:editId="3CD87D7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2067560</wp:posOffset>
                            </wp:positionV>
                            <wp:extent cx="1865630" cy="1114425"/>
                            <wp:effectExtent l="0" t="0" r="1270" b="9525"/>
                            <wp:wrapSquare wrapText="bothSides"/>
                            <wp:docPr id="5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5630" cy="1114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132B" w:rsidRDefault="00694612" w:rsidP="009B132B"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137E13" id="_x0000_s1030" type="#_x0000_t202" style="position:absolute;margin-left:0;margin-top:162.8pt;width:146.9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" stroked="f">
                            <v:textbox>
                              <w:txbxContent>
                                <w:p w:rsidR="009B132B" w:rsidRDefault="00694612" w:rsidP="009B132B"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3A067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2272665</wp:posOffset>
                            </wp:positionH>
                            <wp:positionV relativeFrom="paragraph">
                              <wp:posOffset>0</wp:posOffset>
                            </wp:positionV>
                            <wp:extent cx="1649730" cy="1181735"/>
                            <wp:effectExtent l="0" t="0" r="7620" b="0"/>
                            <wp:wrapSquare wrapText="bothSides"/>
                            <wp:docPr id="9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9730" cy="1181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132B" w:rsidRDefault="009B132B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margin-left:178.95pt;margin-top:0;width:129.9pt;height:9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" stroked="f">
                            <v:textbox>
                              <w:txbxContent>
                                <w:p w:rsidR="009B132B" w:rsidRDefault="009B132B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2A4AC9" w:rsidTr="00782E2A">
              <w:trPr>
                <w:trHeight w:hRule="exact" w:val="7254"/>
              </w:trPr>
              <w:tc>
                <w:tcPr>
                  <w:tcW w:w="7200" w:type="dxa"/>
                </w:tcPr>
                <w:p w:rsidR="009B7C40" w:rsidRDefault="009B7C40" w:rsidP="009B132B">
                  <w:pPr>
                    <w:pStyle w:val="Tittel"/>
                    <w:rPr>
                      <w:color w:val="125266" w:themeColor="accent6" w:themeShade="80"/>
                      <w:sz w:val="56"/>
                      <w:szCs w:val="56"/>
                    </w:rPr>
                  </w:pPr>
                </w:p>
                <w:p w:rsidR="00160C9C" w:rsidRDefault="00160C9C" w:rsidP="009B132B">
                  <w:pPr>
                    <w:pStyle w:val="Tittel"/>
                    <w:rPr>
                      <w:sz w:val="72"/>
                      <w:szCs w:val="72"/>
                    </w:rPr>
                  </w:pPr>
                  <w:r w:rsidRPr="009B132B">
                    <w:rPr>
                      <w:color w:val="125266" w:themeColor="accent6" w:themeShade="80"/>
                      <w:sz w:val="56"/>
                      <w:szCs w:val="56"/>
                    </w:rPr>
                    <w:t>24.-25.oktober</w:t>
                  </w:r>
                  <w:r>
                    <w:rPr>
                      <w:color w:val="125266" w:themeColor="accent6" w:themeShade="80"/>
                      <w:sz w:val="56"/>
                      <w:szCs w:val="56"/>
                    </w:rPr>
                    <w:t xml:space="preserve"> 2018</w:t>
                  </w:r>
                </w:p>
                <w:p w:rsidR="002A4AC9" w:rsidRDefault="009B132B">
                  <w:pPr>
                    <w:pStyle w:val="Tittel"/>
                  </w:pPr>
                  <w:r>
                    <w:t xml:space="preserve">brukerforum </w:t>
                  </w:r>
                </w:p>
                <w:p w:rsidR="00160C9C" w:rsidRPr="00160C9C" w:rsidRDefault="00160C9C" w:rsidP="00160C9C"/>
                <w:p w:rsidR="00782E2A" w:rsidRDefault="009B132B" w:rsidP="00782E2A">
                  <w:pPr>
                    <w:pStyle w:val="Overskrift1"/>
                  </w:pPr>
                  <w:r>
                    <w:t xml:space="preserve">INFORMERE-INSPIRERE-INKLUDERE </w:t>
                  </w:r>
                </w:p>
                <w:p w:rsidR="00782E2A" w:rsidRDefault="00C75F9D" w:rsidP="00C75F9D">
                  <w:r>
                    <w:t>ÅRETS BRUKERFORUM VIL HA FOKUS PÅ NY OG BEDRET FUNKSJONALITET I LØSNINGEN, BRUKERERFARINGER, HA HYGGELIGE MØTEPLASSER FOR RELASJONSBYGGNG SAMT HA GODE WORKSHOPS.</w:t>
                  </w:r>
                </w:p>
                <w:p w:rsidR="003B5856" w:rsidRDefault="003B5856" w:rsidP="003B5856">
                  <w:r>
                    <w:t>Se</w:t>
                  </w:r>
                  <w:r w:rsidR="009B7C40">
                    <w:t xml:space="preserve"> også</w:t>
                  </w:r>
                  <w:r>
                    <w:t xml:space="preserve"> </w:t>
                  </w:r>
                  <w:hyperlink r:id="rId11" w:history="1">
                    <w:r w:rsidRPr="009B7C40">
                      <w:rPr>
                        <w:rStyle w:val="Hyperkobling"/>
                        <w:color w:val="125266" w:themeColor="accent6" w:themeShade="80"/>
                      </w:rPr>
                      <w:t>www.tqmpartner.no</w:t>
                    </w:r>
                  </w:hyperlink>
                  <w:r w:rsidRPr="009B7C40">
                    <w:rPr>
                      <w:color w:val="125266" w:themeColor="accent6" w:themeShade="80"/>
                    </w:rPr>
                    <w:t>;</w:t>
                  </w:r>
                </w:p>
                <w:p w:rsidR="009B132B" w:rsidRPr="009B132B" w:rsidRDefault="00782E2A" w:rsidP="00782E2A">
                  <w:r>
                    <w:rPr>
                      <w:noProof/>
                    </w:rPr>
                    <w:drawing>
                      <wp:inline distT="0" distB="0" distL="0" distR="0" wp14:anchorId="4495DD0F" wp14:editId="444E5148">
                        <wp:extent cx="3829685" cy="962025"/>
                        <wp:effectExtent l="0" t="0" r="0" b="9525"/>
                        <wp:docPr id="206" name="Bilde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" name="TQM_logo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9685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4AC9" w:rsidTr="007D6329">
              <w:trPr>
                <w:trHeight w:hRule="exact" w:val="1440"/>
              </w:trPr>
              <w:tc>
                <w:tcPr>
                  <w:tcW w:w="7200" w:type="dxa"/>
                  <w:vAlign w:val="center"/>
                </w:tcPr>
                <w:p w:rsidR="002A4AC9" w:rsidRDefault="002A4AC9" w:rsidP="007D6329"/>
              </w:tc>
            </w:tr>
          </w:tbl>
          <w:p w:rsidR="002A4AC9" w:rsidRDefault="002A4AC9"/>
        </w:tc>
        <w:tc>
          <w:tcPr>
            <w:tcW w:w="313" w:type="dxa"/>
          </w:tcPr>
          <w:p w:rsidR="002A4AC9" w:rsidRDefault="002A4AC9"/>
        </w:tc>
        <w:tc>
          <w:tcPr>
            <w:tcW w:w="3287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et for flygeblad sidepanel"/>
            </w:tblPr>
            <w:tblGrid>
              <w:gridCol w:w="3287"/>
            </w:tblGrid>
            <w:tr w:rsidR="002A4AC9" w:rsidTr="009B132B">
              <w:trPr>
                <w:trHeight w:hRule="exact" w:val="10800"/>
              </w:trPr>
              <w:tc>
                <w:tcPr>
                  <w:tcW w:w="3446" w:type="dxa"/>
                  <w:shd w:val="clear" w:color="auto" w:fill="125266" w:themeFill="accent6" w:themeFillShade="80"/>
                  <w:vAlign w:val="center"/>
                </w:tcPr>
                <w:p w:rsidR="002A4AC9" w:rsidRDefault="009B132B" w:rsidP="00694612">
                  <w:pPr>
                    <w:pStyle w:val="Overskrift2"/>
                  </w:pPr>
                  <w:r>
                    <w:t>IKKE GÅ GLIPP AV</w:t>
                  </w:r>
                </w:p>
                <w:p w:rsidR="002A4AC9" w:rsidRDefault="002A4AC9">
                  <w:pPr>
                    <w:pStyle w:val="Linje"/>
                  </w:pPr>
                </w:p>
                <w:p w:rsidR="002A4AC9" w:rsidRDefault="002A4AC9">
                  <w:pPr>
                    <w:pStyle w:val="Linje"/>
                  </w:pPr>
                </w:p>
                <w:p w:rsidR="002A4AC9" w:rsidRDefault="009B132B">
                  <w:pPr>
                    <w:pStyle w:val="Overskrift2"/>
                  </w:pPr>
                  <w:r>
                    <w:t>FOREDRAGENE</w:t>
                  </w:r>
                </w:p>
                <w:p w:rsidR="002A4AC9" w:rsidRDefault="002A4AC9">
                  <w:pPr>
                    <w:pStyle w:val="Linje"/>
                  </w:pPr>
                </w:p>
                <w:p w:rsidR="002A4AC9" w:rsidRDefault="009B132B">
                  <w:pPr>
                    <w:pStyle w:val="Overskrift2"/>
                  </w:pPr>
                  <w:r>
                    <w:t>MIDDAGEN MED SHOW</w:t>
                  </w:r>
                </w:p>
                <w:p w:rsidR="002A4AC9" w:rsidRDefault="009B132B">
                  <w:pPr>
                    <w:pStyle w:val="Linje"/>
                  </w:pPr>
                  <w:r>
                    <w:t>NORGE</w:t>
                  </w:r>
                </w:p>
                <w:p w:rsidR="009B132B" w:rsidRPr="009B132B" w:rsidRDefault="009B132B" w:rsidP="009B132B">
                  <w:pPr>
                    <w:pStyle w:val="Overskrift2"/>
                  </w:pPr>
                </w:p>
                <w:p w:rsidR="002A4AC9" w:rsidRDefault="009B132B">
                  <w:pPr>
                    <w:pStyle w:val="Overskrift2"/>
                  </w:pPr>
                  <w:r>
                    <w:t xml:space="preserve">VIDAR HANSEN </w:t>
                  </w:r>
                  <w:r>
                    <w:rPr>
                      <w:sz w:val="24"/>
                      <w:szCs w:val="24"/>
                    </w:rPr>
                    <w:t>Norges svar på Sherlock H</w:t>
                  </w:r>
                  <w:r w:rsidR="00694612">
                    <w:rPr>
                      <w:sz w:val="24"/>
                      <w:szCs w:val="24"/>
                    </w:rPr>
                    <w:t>olmes</w:t>
                  </w:r>
                  <w:r w:rsidR="00694612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762808A">
                        <wp:extent cx="1922780" cy="1046819"/>
                        <wp:effectExtent l="0" t="0" r="1270" b="1270"/>
                        <wp:docPr id="203" name="Bild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505" cy="106136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4AC9">
              <w:trPr>
                <w:trHeight w:hRule="exact" w:val="144"/>
              </w:trPr>
              <w:tc>
                <w:tcPr>
                  <w:tcW w:w="3446" w:type="dxa"/>
                </w:tcPr>
                <w:p w:rsidR="002A4AC9" w:rsidRDefault="002A4AC9"/>
              </w:tc>
            </w:tr>
            <w:tr w:rsidR="002A4AC9" w:rsidRPr="00E015C6" w:rsidTr="009B7C40">
              <w:trPr>
                <w:trHeight w:hRule="exact" w:val="3456"/>
              </w:trPr>
              <w:tc>
                <w:tcPr>
                  <w:tcW w:w="3446" w:type="dxa"/>
                  <w:shd w:val="clear" w:color="auto" w:fill="B9500F"/>
                  <w:vAlign w:val="center"/>
                </w:tcPr>
                <w:p w:rsidR="009B132B" w:rsidRPr="009B132B" w:rsidRDefault="009B132B">
                  <w:pPr>
                    <w:pStyle w:val="Overskrift3"/>
                    <w:rPr>
                      <w:lang w:val="en-US"/>
                    </w:rPr>
                  </w:pPr>
                  <w:r w:rsidRPr="009B132B">
                    <w:rPr>
                      <w:lang w:val="en-US"/>
                    </w:rPr>
                    <w:t>BERGEN SENTRUM</w:t>
                  </w:r>
                </w:p>
                <w:p w:rsidR="00160C9C" w:rsidRPr="00C2382C" w:rsidRDefault="009B132B">
                  <w:pPr>
                    <w:pStyle w:val="Overskrift3"/>
                    <w:rPr>
                      <w:lang w:val="en-US"/>
                    </w:rPr>
                  </w:pPr>
                  <w:proofErr w:type="gramStart"/>
                  <w:r w:rsidRPr="00C2382C">
                    <w:rPr>
                      <w:lang w:val="en-US"/>
                    </w:rPr>
                    <w:t xml:space="preserve">CLARION </w:t>
                  </w:r>
                  <w:r w:rsidR="00694612" w:rsidRPr="00C2382C">
                    <w:rPr>
                      <w:lang w:val="en-US"/>
                    </w:rPr>
                    <w:t xml:space="preserve"> </w:t>
                  </w:r>
                  <w:r w:rsidR="00160C9C" w:rsidRPr="00C2382C">
                    <w:rPr>
                      <w:lang w:val="en-US"/>
                    </w:rPr>
                    <w:t>HOTEL</w:t>
                  </w:r>
                  <w:proofErr w:type="gramEnd"/>
                </w:p>
                <w:p w:rsidR="00694612" w:rsidRDefault="009B132B" w:rsidP="00160C9C">
                  <w:pPr>
                    <w:pStyle w:val="Overskrift3"/>
                    <w:rPr>
                      <w:lang w:val="en-US"/>
                    </w:rPr>
                  </w:pPr>
                  <w:r w:rsidRPr="009B132B">
                    <w:rPr>
                      <w:lang w:val="en-US"/>
                    </w:rPr>
                    <w:t>ADMIRAL</w:t>
                  </w:r>
                </w:p>
                <w:p w:rsidR="003B5856" w:rsidRPr="003B5856" w:rsidRDefault="003B5856" w:rsidP="003B5856">
                  <w:pPr>
                    <w:rPr>
                      <w:lang w:val="en-US"/>
                    </w:rPr>
                  </w:pPr>
                </w:p>
                <w:p w:rsidR="00694612" w:rsidRPr="00694612" w:rsidRDefault="00694612" w:rsidP="006946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C.SUNDTS GATE 9</w:t>
                  </w:r>
                  <w:r>
                    <w:rPr>
                      <w:lang w:val="en-US"/>
                    </w:rPr>
                    <w:br/>
                    <w:t xml:space="preserve">           5004 BERGEN</w:t>
                  </w:r>
                </w:p>
                <w:p w:rsidR="002A4AC9" w:rsidRPr="009B132B" w:rsidRDefault="002A4AC9" w:rsidP="00694612">
                  <w:pPr>
                    <w:pStyle w:val="Kontaktinformasjon"/>
                    <w:shd w:val="clear" w:color="auto" w:fill="B14D0E" w:themeFill="accent4" w:themeFillShade="BF"/>
                    <w:rPr>
                      <w:lang w:val="en-US"/>
                    </w:rPr>
                  </w:pPr>
                </w:p>
              </w:tc>
            </w:tr>
          </w:tbl>
          <w:p w:rsidR="002A4AC9" w:rsidRPr="009B132B" w:rsidRDefault="002A4AC9">
            <w:pPr>
              <w:rPr>
                <w:lang w:val="en-US"/>
              </w:rPr>
            </w:pPr>
          </w:p>
        </w:tc>
      </w:tr>
    </w:tbl>
    <w:p w:rsidR="002A4AC9" w:rsidRDefault="002A4AC9">
      <w:pPr>
        <w:pStyle w:val="Ingenmellomrom"/>
        <w:rPr>
          <w:lang w:val="en-US"/>
        </w:rPr>
      </w:pPr>
    </w:p>
    <w:p w:rsidR="001070BC" w:rsidRDefault="001070BC">
      <w:pPr>
        <w:pStyle w:val="Ingenmellomrom"/>
        <w:rPr>
          <w:lang w:val="en-US"/>
        </w:rPr>
      </w:pPr>
    </w:p>
    <w:p w:rsidR="001070BC" w:rsidRDefault="001070BC">
      <w:pPr>
        <w:pStyle w:val="Ingenmellomrom"/>
        <w:rPr>
          <w:lang w:val="en-US"/>
        </w:rPr>
      </w:pPr>
    </w:p>
    <w:p w:rsidR="001070BC" w:rsidRDefault="001070BC">
      <w:pPr>
        <w:pStyle w:val="Ingenmellomrom"/>
        <w:rPr>
          <w:lang w:val="en-US"/>
        </w:rPr>
      </w:pPr>
    </w:p>
    <w:p w:rsidR="00F8063C" w:rsidRDefault="001070BC" w:rsidP="001070BC">
      <w:pPr>
        <w:rPr>
          <w:b/>
          <w:bCs/>
          <w:sz w:val="28"/>
          <w:szCs w:val="28"/>
        </w:rPr>
      </w:pPr>
      <w:bookmarkStart w:id="0" w:name="_Hlk521933763"/>
      <w:r>
        <w:rPr>
          <w:rFonts w:ascii="Calibri" w:hAnsi="Calibri"/>
          <w:noProof/>
        </w:rPr>
        <w:lastRenderedPageBreak/>
        <w:t>Vi møtes i Bergen sentrum på Clarion Admiral Hotel</w:t>
      </w:r>
      <w:r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noProof/>
        </w:rPr>
        <w:t xml:space="preserve">og håper dere allerede har satt </w:t>
      </w:r>
      <w:r w:rsidR="00FF4F49">
        <w:rPr>
          <w:rFonts w:ascii="Calibri" w:hAnsi="Calibri"/>
          <w:noProof/>
        </w:rPr>
        <w:t>av datoene og prioriterer deltag</w:t>
      </w:r>
      <w:r>
        <w:rPr>
          <w:rFonts w:ascii="Calibri" w:hAnsi="Calibri"/>
          <w:noProof/>
        </w:rPr>
        <w:t xml:space="preserve">else </w:t>
      </w:r>
      <w:r>
        <w:rPr>
          <w:rFonts w:ascii="Calibri" w:hAnsi="Calibri"/>
          <w:bCs/>
          <w:color w:val="000000"/>
        </w:rPr>
        <w:t xml:space="preserve">disse dagene. Også i år har vi valgt å ha fullt program dag 1 og noe avkortet program dag 2, se informasjon under. Det er mulig å melde seg på deler av arrangementet, men vi oppfordrer alle til å delta på </w:t>
      </w:r>
      <w:r w:rsidR="00FF4F49">
        <w:rPr>
          <w:rFonts w:ascii="Calibri" w:hAnsi="Calibri"/>
          <w:bCs/>
          <w:color w:val="000000"/>
        </w:rPr>
        <w:t>alt</w:t>
      </w:r>
      <w:r>
        <w:rPr>
          <w:rFonts w:ascii="Calibri" w:hAnsi="Calibri"/>
          <w:bCs/>
          <w:color w:val="000000"/>
        </w:rPr>
        <w:t>!</w:t>
      </w:r>
      <w:r>
        <w:rPr>
          <w:rFonts w:ascii="Calibri" w:hAnsi="Calibri"/>
          <w:bCs/>
          <w:color w:val="ED7D31"/>
        </w:rPr>
        <w:t xml:space="preserve"> </w:t>
      </w:r>
      <w:r>
        <w:rPr>
          <w:rFonts w:ascii="Calibri" w:hAnsi="Calibri"/>
          <w:bCs/>
          <w:color w:val="000000"/>
        </w:rPr>
        <w:t>Relasjonsby</w:t>
      </w:r>
      <w:r w:rsidR="00FF4F49">
        <w:rPr>
          <w:rFonts w:ascii="Calibri" w:hAnsi="Calibri"/>
          <w:bCs/>
          <w:color w:val="000000"/>
        </w:rPr>
        <w:t>gging er en viktig del av vårt b</w:t>
      </w:r>
      <w:r>
        <w:rPr>
          <w:rFonts w:ascii="Calibri" w:hAnsi="Calibri"/>
          <w:bCs/>
          <w:color w:val="000000"/>
        </w:rPr>
        <w:t>rukerforum og vi byr som vanli</w:t>
      </w:r>
      <w:r w:rsidR="00FF4F49">
        <w:rPr>
          <w:rFonts w:ascii="Calibri" w:hAnsi="Calibri"/>
          <w:bCs/>
          <w:color w:val="000000"/>
        </w:rPr>
        <w:t>g på trivelig kveldsarrangement!</w:t>
      </w:r>
      <w:r>
        <w:rPr>
          <w:rFonts w:ascii="Calibri" w:hAnsi="Calibri"/>
          <w:bCs/>
          <w:color w:val="000000"/>
        </w:rPr>
        <w:t xml:space="preserve"> </w:t>
      </w:r>
    </w:p>
    <w:p w:rsidR="001070BC" w:rsidRPr="00F8063C" w:rsidRDefault="00FF4F49" w:rsidP="00107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8063C">
        <w:rPr>
          <w:b/>
          <w:bCs/>
          <w:sz w:val="28"/>
          <w:szCs w:val="28"/>
        </w:rPr>
        <w:t>HOVEDFOKUS</w:t>
      </w:r>
    </w:p>
    <w:p w:rsidR="001070BC" w:rsidRPr="005D5A2F" w:rsidRDefault="001070BC" w:rsidP="001070BC">
      <w:pPr>
        <w:numPr>
          <w:ilvl w:val="0"/>
          <w:numId w:val="2"/>
        </w:numPr>
        <w:spacing w:after="0" w:line="240" w:lineRule="auto"/>
        <w:rPr>
          <w:b/>
          <w:bCs/>
          <w:color w:val="EC6814" w:themeColor="accent4"/>
        </w:rPr>
      </w:pPr>
      <w:r w:rsidRPr="005D5A2F">
        <w:rPr>
          <w:b/>
          <w:bCs/>
          <w:color w:val="EC6814" w:themeColor="accent4"/>
        </w:rPr>
        <w:t>TQM Enterprise</w:t>
      </w:r>
    </w:p>
    <w:p w:rsidR="001070BC" w:rsidRDefault="001070BC" w:rsidP="001070BC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Muligheter i løsningen. Hva er nytt siste år? Hva kommer?</w:t>
      </w:r>
    </w:p>
    <w:p w:rsidR="001070BC" w:rsidRPr="005D5A2F" w:rsidRDefault="001070BC" w:rsidP="001070BC">
      <w:pPr>
        <w:numPr>
          <w:ilvl w:val="0"/>
          <w:numId w:val="2"/>
        </w:numPr>
        <w:spacing w:after="0" w:line="240" w:lineRule="auto"/>
        <w:rPr>
          <w:b/>
          <w:bCs/>
          <w:color w:val="EC6814" w:themeColor="accent4"/>
        </w:rPr>
      </w:pPr>
      <w:r w:rsidRPr="005D5A2F">
        <w:rPr>
          <w:b/>
          <w:bCs/>
          <w:color w:val="EC6814" w:themeColor="accent4"/>
        </w:rPr>
        <w:t>Kundeerfaringer</w:t>
      </w:r>
    </w:p>
    <w:p w:rsidR="001070BC" w:rsidRDefault="001070BC" w:rsidP="001070BC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Erfaringer fra bruk/implementering av løsningen</w:t>
      </w:r>
    </w:p>
    <w:p w:rsidR="001070BC" w:rsidRPr="005D5A2F" w:rsidRDefault="001070BC" w:rsidP="001070BC">
      <w:pPr>
        <w:numPr>
          <w:ilvl w:val="0"/>
          <w:numId w:val="2"/>
        </w:numPr>
        <w:spacing w:after="0" w:line="240" w:lineRule="auto"/>
        <w:rPr>
          <w:b/>
          <w:bCs/>
          <w:color w:val="EC6814" w:themeColor="accent4"/>
        </w:rPr>
      </w:pPr>
      <w:proofErr w:type="spellStart"/>
      <w:r w:rsidRPr="005D5A2F">
        <w:rPr>
          <w:b/>
          <w:bCs/>
          <w:color w:val="EC6814" w:themeColor="accent4"/>
        </w:rPr>
        <w:t>Work</w:t>
      </w:r>
      <w:proofErr w:type="spellEnd"/>
      <w:r w:rsidRPr="005D5A2F">
        <w:rPr>
          <w:b/>
          <w:bCs/>
          <w:color w:val="EC6814" w:themeColor="accent4"/>
        </w:rPr>
        <w:t>-shop, gruppesamlinger</w:t>
      </w:r>
    </w:p>
    <w:p w:rsidR="001070BC" w:rsidRDefault="00F8063C" w:rsidP="001070BC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Årsaksanalyse/tiltak </w:t>
      </w:r>
      <w:proofErr w:type="spellStart"/>
      <w:r>
        <w:rPr>
          <w:rFonts w:ascii="Calibri" w:hAnsi="Calibri"/>
        </w:rPr>
        <w:t>ifbm</w:t>
      </w:r>
      <w:proofErr w:type="spellEnd"/>
      <w:r>
        <w:rPr>
          <w:rFonts w:ascii="Calibri" w:hAnsi="Calibri"/>
        </w:rPr>
        <w:t>. hendelsesbehandling</w:t>
      </w:r>
    </w:p>
    <w:p w:rsidR="00F8063C" w:rsidRPr="00F8063C" w:rsidRDefault="00F8063C" w:rsidP="00F8063C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Risikomodul med vektlegging på Risikoelementer</w:t>
      </w:r>
    </w:p>
    <w:p w:rsidR="001070BC" w:rsidRDefault="001070BC" w:rsidP="001070BC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Skjemamodul</w:t>
      </w:r>
      <w:r w:rsidR="00F8063C">
        <w:rPr>
          <w:rFonts w:ascii="Calibri" w:hAnsi="Calibri"/>
        </w:rPr>
        <w:t>, design og bruk av skjema/sjekklister/rapporter</w:t>
      </w:r>
    </w:p>
    <w:p w:rsidR="00F8063C" w:rsidRDefault="00F8063C" w:rsidP="001070BC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Administratoroppfriskning</w:t>
      </w:r>
    </w:p>
    <w:p w:rsidR="00F8063C" w:rsidRDefault="00F8063C" w:rsidP="001070BC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Speed </w:t>
      </w:r>
      <w:proofErr w:type="spellStart"/>
      <w:r>
        <w:rPr>
          <w:rFonts w:ascii="Calibri" w:hAnsi="Calibri"/>
        </w:rPr>
        <w:t>dating</w:t>
      </w:r>
      <w:proofErr w:type="spellEnd"/>
      <w:r>
        <w:rPr>
          <w:rFonts w:ascii="Calibri" w:hAnsi="Calibri"/>
        </w:rPr>
        <w:t>/erfaringsutveksling/info om produkt og tjenester</w:t>
      </w:r>
    </w:p>
    <w:p w:rsidR="00F8063C" w:rsidRDefault="00F8063C" w:rsidP="001070BC">
      <w:pPr>
        <w:rPr>
          <w:rFonts w:ascii="Calibri" w:hAnsi="Calibri"/>
        </w:rPr>
      </w:pPr>
    </w:p>
    <w:p w:rsidR="001070BC" w:rsidRDefault="001070BC" w:rsidP="001070BC">
      <w:pPr>
        <w:rPr>
          <w:rFonts w:ascii="Calibri" w:hAnsi="Calibri"/>
        </w:rPr>
      </w:pPr>
      <w:r>
        <w:rPr>
          <w:rFonts w:ascii="Calibri" w:hAnsi="Calibri"/>
        </w:rPr>
        <w:t>Temaene belyses i plenum og i gruppesamlinger</w:t>
      </w:r>
    </w:p>
    <w:p w:rsidR="00F8063C" w:rsidRPr="00F8063C" w:rsidRDefault="00F8063C" w:rsidP="001070BC">
      <w:pPr>
        <w:rPr>
          <w:b/>
          <w:bCs/>
          <w:sz w:val="28"/>
          <w:szCs w:val="28"/>
        </w:rPr>
      </w:pPr>
    </w:p>
    <w:p w:rsidR="001070BC" w:rsidRPr="00F8063C" w:rsidRDefault="00F8063C" w:rsidP="001070BC">
      <w:pPr>
        <w:rPr>
          <w:b/>
          <w:bCs/>
          <w:sz w:val="28"/>
          <w:szCs w:val="28"/>
        </w:rPr>
      </w:pPr>
      <w:r w:rsidRPr="00F8063C">
        <w:rPr>
          <w:b/>
          <w:bCs/>
          <w:sz w:val="28"/>
          <w:szCs w:val="28"/>
        </w:rPr>
        <w:t>MÅLGRUPPE</w:t>
      </w:r>
    </w:p>
    <w:p w:rsidR="001070BC" w:rsidRDefault="001070BC" w:rsidP="00F8063C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HMSK- og miljøledere, prosesseiere og administratorer (superbrukere) </w:t>
      </w:r>
    </w:p>
    <w:p w:rsidR="00F8063C" w:rsidRPr="00F8063C" w:rsidRDefault="00F8063C" w:rsidP="00F8063C">
      <w:pPr>
        <w:ind w:left="720"/>
        <w:rPr>
          <w:rFonts w:ascii="Calibri" w:hAnsi="Calibri"/>
        </w:rPr>
      </w:pPr>
    </w:p>
    <w:p w:rsidR="001070BC" w:rsidRPr="00F8063C" w:rsidRDefault="00F8063C" w:rsidP="001070BC">
      <w:pPr>
        <w:rPr>
          <w:b/>
          <w:bCs/>
          <w:sz w:val="28"/>
          <w:szCs w:val="28"/>
        </w:rPr>
      </w:pPr>
      <w:r w:rsidRPr="00F8063C">
        <w:rPr>
          <w:b/>
          <w:bCs/>
          <w:sz w:val="28"/>
          <w:szCs w:val="28"/>
        </w:rPr>
        <w:t>MÅLSETTING</w:t>
      </w:r>
    </w:p>
    <w:p w:rsidR="001070BC" w:rsidRDefault="001070BC" w:rsidP="001070BC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Hovedmålsettingen med Brukerforumet er å formidle kunnskap som bidrar til mest mulig effektiv drift av TQM Enterprise </w:t>
      </w:r>
    </w:p>
    <w:p w:rsidR="001070BC" w:rsidRDefault="001070BC" w:rsidP="001070BC">
      <w:pPr>
        <w:pStyle w:val="Topptekst"/>
        <w:tabs>
          <w:tab w:val="left" w:pos="708"/>
        </w:tabs>
        <w:rPr>
          <w:rFonts w:ascii="Calibri" w:hAnsi="Calibri"/>
          <w:b/>
          <w:bCs/>
          <w:sz w:val="28"/>
          <w:szCs w:val="28"/>
        </w:rPr>
      </w:pPr>
    </w:p>
    <w:p w:rsidR="001070BC" w:rsidRPr="00F8063C" w:rsidRDefault="00F8063C" w:rsidP="00107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</w:t>
      </w:r>
    </w:p>
    <w:p w:rsidR="001070BC" w:rsidRPr="00F8063C" w:rsidRDefault="005C7165" w:rsidP="005D5A2F">
      <w:pPr>
        <w:ind w:left="720"/>
        <w:rPr>
          <w:rFonts w:ascii="Calibri" w:hAnsi="Calibri"/>
        </w:rPr>
      </w:pPr>
      <w:r>
        <w:rPr>
          <w:rFonts w:ascii="Calibri" w:hAnsi="Calibri"/>
        </w:rPr>
        <w:t>Onsdag 24. oktober kl. 10.0</w:t>
      </w:r>
      <w:r w:rsidR="001070BC" w:rsidRPr="00F8063C">
        <w:rPr>
          <w:rFonts w:ascii="Calibri" w:hAnsi="Calibri"/>
        </w:rPr>
        <w:t>0 – 16.30</w:t>
      </w:r>
      <w:r w:rsidR="001070BC">
        <w:rPr>
          <w:rFonts w:ascii="Calibri" w:hAnsi="Calibri"/>
        </w:rPr>
        <w:t xml:space="preserve"> </w:t>
      </w:r>
      <w:r w:rsidR="001070BC">
        <w:rPr>
          <w:rFonts w:ascii="Calibri" w:hAnsi="Calibri"/>
        </w:rPr>
        <w:tab/>
      </w:r>
      <w:r w:rsidR="001070BC" w:rsidRPr="00F8063C">
        <w:rPr>
          <w:rFonts w:ascii="Calibri" w:hAnsi="Calibri"/>
        </w:rPr>
        <w:t>Plenumsforedrag</w:t>
      </w:r>
      <w:r w:rsidR="005D5A2F">
        <w:rPr>
          <w:rFonts w:ascii="Calibri" w:hAnsi="Calibri"/>
        </w:rPr>
        <w:br/>
      </w:r>
      <w:r w:rsidR="001070BC" w:rsidRPr="00F8063C">
        <w:rPr>
          <w:rFonts w:ascii="Calibri" w:hAnsi="Calibri"/>
        </w:rPr>
        <w:t>Torsdag 25. oktober kl. 09.00 – 14.00</w:t>
      </w:r>
      <w:r w:rsidR="001070BC">
        <w:rPr>
          <w:rFonts w:ascii="Calibri" w:hAnsi="Calibri"/>
        </w:rPr>
        <w:tab/>
      </w:r>
      <w:r w:rsidR="001070BC" w:rsidRPr="00F8063C">
        <w:rPr>
          <w:rFonts w:ascii="Calibri" w:hAnsi="Calibri"/>
        </w:rPr>
        <w:t>Gruppesamlinger</w:t>
      </w:r>
    </w:p>
    <w:p w:rsidR="00F8063C" w:rsidRPr="00D667FF" w:rsidRDefault="00D667FF" w:rsidP="005D5A2F">
      <w:pPr>
        <w:rPr>
          <w:rFonts w:ascii="Calibri" w:hAnsi="Calibri"/>
          <w:bCs/>
        </w:rPr>
      </w:pPr>
      <w:r>
        <w:rPr>
          <w:rFonts w:ascii="Calibri" w:hAnsi="Calibri"/>
          <w:bCs/>
        </w:rPr>
        <w:t>Detaljer fremkommer i vedlegget.</w:t>
      </w:r>
    </w:p>
    <w:p w:rsidR="00F8063C" w:rsidRDefault="00F8063C" w:rsidP="001070BC">
      <w:pPr>
        <w:ind w:firstLine="360"/>
        <w:rPr>
          <w:rFonts w:ascii="Calibri" w:hAnsi="Calibri"/>
          <w:bCs/>
          <w:u w:val="single"/>
        </w:rPr>
      </w:pPr>
    </w:p>
    <w:p w:rsidR="00F8063C" w:rsidRDefault="00F8063C" w:rsidP="001070BC">
      <w:pPr>
        <w:ind w:firstLine="360"/>
        <w:rPr>
          <w:rFonts w:ascii="Calibri" w:hAnsi="Calibri"/>
          <w:bCs/>
          <w:u w:val="single"/>
        </w:rPr>
      </w:pPr>
    </w:p>
    <w:p w:rsidR="00F8063C" w:rsidRDefault="00F8063C" w:rsidP="001070BC">
      <w:pPr>
        <w:ind w:firstLine="360"/>
        <w:rPr>
          <w:rFonts w:ascii="Calibri" w:hAnsi="Calibri"/>
          <w:bCs/>
          <w:u w:val="single"/>
        </w:rPr>
      </w:pPr>
    </w:p>
    <w:p w:rsidR="00F8063C" w:rsidRDefault="00F8063C" w:rsidP="001070BC">
      <w:pPr>
        <w:ind w:firstLine="360"/>
        <w:rPr>
          <w:rFonts w:ascii="Calibri" w:hAnsi="Calibri"/>
          <w:bCs/>
          <w:u w:val="single"/>
        </w:rPr>
      </w:pPr>
    </w:p>
    <w:p w:rsidR="00F8063C" w:rsidRDefault="00F8063C" w:rsidP="00F8063C">
      <w:pPr>
        <w:rPr>
          <w:b/>
          <w:bCs/>
          <w:sz w:val="28"/>
          <w:szCs w:val="28"/>
        </w:rPr>
      </w:pPr>
    </w:p>
    <w:p w:rsidR="00F8063C" w:rsidRDefault="00F8063C" w:rsidP="00F8063C">
      <w:pPr>
        <w:rPr>
          <w:b/>
          <w:bCs/>
          <w:sz w:val="28"/>
          <w:szCs w:val="28"/>
        </w:rPr>
      </w:pPr>
    </w:p>
    <w:p w:rsidR="00F8063C" w:rsidRDefault="00F8063C" w:rsidP="00F806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PÅMELDING</w:t>
      </w:r>
    </w:p>
    <w:p w:rsidR="001070BC" w:rsidRDefault="001070BC" w:rsidP="00F8063C">
      <w:pPr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 xml:space="preserve"> </w:t>
      </w:r>
      <w:r w:rsidR="00F8063C">
        <w:rPr>
          <w:rFonts w:ascii="Calibri" w:hAnsi="Calibri"/>
          <w:bCs/>
          <w:u w:val="single"/>
        </w:rPr>
        <w:t>Bindende påmelding (pr deltag</w:t>
      </w:r>
      <w:r>
        <w:rPr>
          <w:rFonts w:ascii="Calibri" w:hAnsi="Calibri"/>
          <w:bCs/>
          <w:u w:val="single"/>
        </w:rPr>
        <w:t xml:space="preserve">er): </w:t>
      </w:r>
    </w:p>
    <w:p w:rsidR="00FF3FD4" w:rsidRPr="00FF3FD4" w:rsidRDefault="005D5A2F" w:rsidP="00FF3FD4">
      <w:pPr>
        <w:ind w:firstLine="360"/>
        <w:rPr>
          <w:b/>
          <w:bCs/>
        </w:rPr>
      </w:pPr>
      <w:r>
        <w:rPr>
          <w:b/>
          <w:bCs/>
        </w:rPr>
        <w:t>Standardpakke</w:t>
      </w:r>
    </w:p>
    <w:p w:rsidR="001070BC" w:rsidRDefault="00FF3FD4" w:rsidP="00FF3FD4">
      <w:pPr>
        <w:pStyle w:val="Topptekst"/>
        <w:tabs>
          <w:tab w:val="left" w:pos="708"/>
        </w:tabs>
        <w:rPr>
          <w:rFonts w:ascii="Calibri" w:hAnsi="Calibri"/>
          <w:bCs/>
          <w:color w:val="ED7D31"/>
          <w:sz w:val="28"/>
          <w:szCs w:val="28"/>
        </w:rPr>
      </w:pPr>
      <w:r>
        <w:rPr>
          <w:rFonts w:ascii="Calibri" w:hAnsi="Calibri"/>
          <w:bCs/>
          <w:color w:val="ED7D31"/>
          <w:sz w:val="28"/>
          <w:szCs w:val="28"/>
        </w:rPr>
        <w:tab/>
      </w:r>
      <w:r w:rsidR="001070BC">
        <w:rPr>
          <w:rFonts w:ascii="Calibri" w:hAnsi="Calibri"/>
          <w:bCs/>
          <w:color w:val="ED7D31"/>
          <w:sz w:val="28"/>
          <w:szCs w:val="28"/>
        </w:rPr>
        <w:t>Begg</w:t>
      </w:r>
      <w:r w:rsidR="00F8063C">
        <w:rPr>
          <w:rFonts w:ascii="Calibri" w:hAnsi="Calibri"/>
          <w:bCs/>
          <w:color w:val="ED7D31"/>
          <w:sz w:val="28"/>
          <w:szCs w:val="28"/>
        </w:rPr>
        <w:t>e dager inkl. kveldsarrangement og overnatting</w:t>
      </w:r>
      <w:r w:rsidR="00F8063C">
        <w:rPr>
          <w:rFonts w:ascii="Calibri" w:hAnsi="Calibri"/>
          <w:bCs/>
          <w:color w:val="ED7D31"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 xml:space="preserve">NOK 5 </w:t>
      </w:r>
      <w:r w:rsidR="001070BC">
        <w:rPr>
          <w:rFonts w:ascii="Calibri" w:hAnsi="Calibri"/>
          <w:bCs/>
          <w:sz w:val="28"/>
          <w:szCs w:val="28"/>
        </w:rPr>
        <w:t>490,-</w:t>
      </w:r>
    </w:p>
    <w:p w:rsidR="001070BC" w:rsidRDefault="001070BC" w:rsidP="001070BC">
      <w:pPr>
        <w:pStyle w:val="Topptekst"/>
        <w:tabs>
          <w:tab w:val="left" w:pos="708"/>
        </w:tabs>
        <w:rPr>
          <w:rFonts w:ascii="Calibri" w:hAnsi="Calibri"/>
        </w:rPr>
      </w:pPr>
    </w:p>
    <w:p w:rsidR="001070BC" w:rsidRDefault="001070BC" w:rsidP="001070BC">
      <w:pPr>
        <w:pStyle w:val="Topptekst"/>
        <w:tabs>
          <w:tab w:val="left" w:pos="708"/>
        </w:tabs>
        <w:ind w:firstLine="348"/>
        <w:rPr>
          <w:rFonts w:ascii="Calibri" w:hAnsi="Calibri"/>
        </w:rPr>
      </w:pPr>
      <w:r>
        <w:rPr>
          <w:rFonts w:ascii="Calibri" w:hAnsi="Calibri"/>
        </w:rPr>
        <w:t>Alternativ påmelding:</w:t>
      </w:r>
    </w:p>
    <w:p w:rsidR="001070BC" w:rsidRDefault="00FF3FD4" w:rsidP="001070BC">
      <w:pPr>
        <w:pStyle w:val="Topptekst"/>
        <w:numPr>
          <w:ilvl w:val="0"/>
          <w:numId w:val="4"/>
        </w:numPr>
        <w:tabs>
          <w:tab w:val="left" w:pos="708"/>
        </w:tabs>
        <w:ind w:left="1068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O</w:t>
      </w:r>
      <w:r w:rsidR="001070BC">
        <w:rPr>
          <w:rFonts w:ascii="Calibri" w:hAnsi="Calibri"/>
          <w:sz w:val="22"/>
          <w:szCs w:val="22"/>
        </w:rPr>
        <w:t>nsdag</w:t>
      </w:r>
      <w:r>
        <w:rPr>
          <w:rFonts w:ascii="Calibri" w:hAnsi="Calibri"/>
          <w:sz w:val="22"/>
          <w:szCs w:val="22"/>
        </w:rPr>
        <w:t xml:space="preserve"> </w:t>
      </w:r>
      <w:r w:rsidR="001070BC">
        <w:rPr>
          <w:rFonts w:ascii="Calibri" w:hAnsi="Calibri"/>
          <w:sz w:val="22"/>
          <w:szCs w:val="22"/>
        </w:rPr>
        <w:t xml:space="preserve"> 24.</w:t>
      </w:r>
      <w:proofErr w:type="gramEnd"/>
      <w:r w:rsidR="001070BC">
        <w:rPr>
          <w:rFonts w:ascii="Calibri" w:hAnsi="Calibri"/>
          <w:sz w:val="22"/>
          <w:szCs w:val="22"/>
        </w:rPr>
        <w:t xml:space="preserve"> oktober </w:t>
      </w:r>
      <w:r w:rsidR="004E7D21">
        <w:rPr>
          <w:rFonts w:ascii="Calibri" w:hAnsi="Calibri"/>
          <w:sz w:val="22"/>
          <w:szCs w:val="22"/>
        </w:rPr>
        <w:t xml:space="preserve">10.00 </w:t>
      </w:r>
      <w:r>
        <w:rPr>
          <w:rFonts w:ascii="Calibri" w:hAnsi="Calibri"/>
          <w:sz w:val="22"/>
          <w:szCs w:val="22"/>
        </w:rPr>
        <w:t xml:space="preserve"> </w:t>
      </w:r>
      <w:r w:rsidR="001070BC">
        <w:rPr>
          <w:rFonts w:ascii="Calibri" w:hAnsi="Calibri"/>
          <w:sz w:val="22"/>
          <w:szCs w:val="22"/>
        </w:rPr>
        <w:t>– 1</w:t>
      </w:r>
      <w:r w:rsidR="004E7D21">
        <w:rPr>
          <w:rFonts w:ascii="Calibri" w:hAnsi="Calibri"/>
          <w:sz w:val="22"/>
          <w:szCs w:val="22"/>
        </w:rPr>
        <w:t>6.30</w:t>
      </w:r>
      <w:r w:rsidR="001070BC">
        <w:rPr>
          <w:rFonts w:ascii="Calibri" w:hAnsi="Calibri"/>
          <w:sz w:val="22"/>
          <w:szCs w:val="22"/>
        </w:rPr>
        <w:tab/>
      </w:r>
      <w:r w:rsidR="004E7D2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NOK 2 </w:t>
      </w:r>
      <w:r w:rsidR="000932C5">
        <w:rPr>
          <w:rFonts w:ascii="Calibri" w:hAnsi="Calibri"/>
          <w:sz w:val="22"/>
          <w:szCs w:val="22"/>
        </w:rPr>
        <w:t>25</w:t>
      </w:r>
      <w:r w:rsidR="001070BC">
        <w:rPr>
          <w:rFonts w:ascii="Calibri" w:hAnsi="Calibri"/>
          <w:sz w:val="22"/>
          <w:szCs w:val="22"/>
        </w:rPr>
        <w:t>0,-</w:t>
      </w:r>
    </w:p>
    <w:p w:rsidR="001070BC" w:rsidRDefault="001070BC" w:rsidP="001070BC">
      <w:pPr>
        <w:pStyle w:val="Topptekst"/>
        <w:numPr>
          <w:ilvl w:val="0"/>
          <w:numId w:val="4"/>
        </w:numPr>
        <w:tabs>
          <w:tab w:val="left" w:pos="708"/>
        </w:tabs>
        <w:ind w:left="1068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Onsdag</w:t>
      </w:r>
      <w:r w:rsidR="00FF3F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24.</w:t>
      </w:r>
      <w:proofErr w:type="gramEnd"/>
      <w:r>
        <w:rPr>
          <w:rFonts w:ascii="Calibri" w:hAnsi="Calibri"/>
          <w:sz w:val="22"/>
          <w:szCs w:val="22"/>
        </w:rPr>
        <w:t xml:space="preserve"> oktober </w:t>
      </w:r>
      <w:r w:rsidR="00FF3FD4">
        <w:rPr>
          <w:rFonts w:ascii="Calibri" w:hAnsi="Calibri"/>
          <w:sz w:val="22"/>
          <w:szCs w:val="22"/>
        </w:rPr>
        <w:t xml:space="preserve">10.00 </w:t>
      </w:r>
      <w:r>
        <w:rPr>
          <w:rFonts w:ascii="Calibri" w:hAnsi="Calibri"/>
          <w:sz w:val="22"/>
          <w:szCs w:val="22"/>
        </w:rPr>
        <w:t xml:space="preserve"> – 16.30 inkl. kveldsarrangement NOK 3.000,-</w:t>
      </w:r>
      <w:r w:rsidR="00FF3FD4">
        <w:rPr>
          <w:rFonts w:ascii="Calibri" w:hAnsi="Calibri"/>
          <w:sz w:val="22"/>
          <w:szCs w:val="22"/>
        </w:rPr>
        <w:t xml:space="preserve">          NOK 3 250,-</w:t>
      </w:r>
    </w:p>
    <w:p w:rsidR="001070BC" w:rsidRDefault="00FF3FD4" w:rsidP="001070BC">
      <w:pPr>
        <w:pStyle w:val="Topptekst"/>
        <w:numPr>
          <w:ilvl w:val="0"/>
          <w:numId w:val="4"/>
        </w:numPr>
        <w:tabs>
          <w:tab w:val="left" w:pos="708"/>
        </w:tabs>
        <w:ind w:left="10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Torsdag </w:t>
      </w:r>
      <w:r w:rsidR="001070BC">
        <w:rPr>
          <w:rFonts w:ascii="Calibri" w:hAnsi="Calibri"/>
          <w:sz w:val="22"/>
          <w:szCs w:val="22"/>
        </w:rPr>
        <w:t>25. ok</w:t>
      </w:r>
      <w:r w:rsidR="000932C5">
        <w:rPr>
          <w:rFonts w:ascii="Calibri" w:hAnsi="Calibri"/>
          <w:sz w:val="22"/>
          <w:szCs w:val="22"/>
        </w:rPr>
        <w:t xml:space="preserve">tober 09.00 – 14.00   </w:t>
      </w:r>
      <w:r>
        <w:rPr>
          <w:rFonts w:ascii="Calibri" w:hAnsi="Calibri"/>
          <w:sz w:val="22"/>
          <w:szCs w:val="22"/>
        </w:rPr>
        <w:tab/>
      </w:r>
      <w:r w:rsidR="000932C5">
        <w:rPr>
          <w:rFonts w:ascii="Calibri" w:hAnsi="Calibri"/>
          <w:sz w:val="22"/>
          <w:szCs w:val="22"/>
        </w:rPr>
        <w:tab/>
        <w:t xml:space="preserve">NOK </w:t>
      </w:r>
      <w:r>
        <w:rPr>
          <w:rFonts w:ascii="Calibri" w:hAnsi="Calibri"/>
          <w:sz w:val="22"/>
          <w:szCs w:val="22"/>
        </w:rPr>
        <w:t xml:space="preserve">2 </w:t>
      </w:r>
      <w:r w:rsidR="000932C5">
        <w:rPr>
          <w:rFonts w:ascii="Calibri" w:hAnsi="Calibri"/>
          <w:sz w:val="22"/>
          <w:szCs w:val="22"/>
        </w:rPr>
        <w:t>250</w:t>
      </w:r>
      <w:r w:rsidR="001070BC">
        <w:rPr>
          <w:rFonts w:ascii="Calibri" w:hAnsi="Calibri"/>
          <w:sz w:val="22"/>
          <w:szCs w:val="22"/>
        </w:rPr>
        <w:t>,-</w:t>
      </w:r>
    </w:p>
    <w:p w:rsidR="001070BC" w:rsidRDefault="001070BC" w:rsidP="00FF3FD4">
      <w:pPr>
        <w:pStyle w:val="Topptekst"/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070BC" w:rsidRDefault="001070BC" w:rsidP="001070BC">
      <w:pPr>
        <w:pStyle w:val="Topptekst"/>
        <w:tabs>
          <w:tab w:val="left" w:pos="708"/>
        </w:tabs>
        <w:rPr>
          <w:rFonts w:ascii="Calibri" w:hAnsi="Calibri"/>
        </w:rPr>
      </w:pPr>
    </w:p>
    <w:p w:rsidR="001070BC" w:rsidRDefault="001070BC" w:rsidP="001070BC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Full avgift inkluderer: </w:t>
      </w:r>
    </w:p>
    <w:p w:rsidR="001070BC" w:rsidRDefault="001070BC" w:rsidP="001070BC">
      <w:pPr>
        <w:pStyle w:val="Topptekst"/>
        <w:numPr>
          <w:ilvl w:val="0"/>
          <w:numId w:val="4"/>
        </w:numPr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Leie av lokaler </w:t>
      </w:r>
    </w:p>
    <w:p w:rsidR="001070BC" w:rsidRDefault="001070BC" w:rsidP="001070BC">
      <w:pPr>
        <w:pStyle w:val="Topptekst"/>
        <w:numPr>
          <w:ilvl w:val="0"/>
          <w:numId w:val="4"/>
        </w:numPr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Kurs- og konferansegjennomføring</w:t>
      </w:r>
    </w:p>
    <w:p w:rsidR="001070BC" w:rsidRDefault="001070BC" w:rsidP="001070BC">
      <w:pPr>
        <w:pStyle w:val="Topptekst"/>
        <w:numPr>
          <w:ilvl w:val="0"/>
          <w:numId w:val="4"/>
        </w:numPr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Lunsj 24. oktober  </w:t>
      </w:r>
    </w:p>
    <w:p w:rsidR="001070BC" w:rsidRDefault="001070BC" w:rsidP="001070BC">
      <w:pPr>
        <w:pStyle w:val="Topptekst"/>
        <w:numPr>
          <w:ilvl w:val="0"/>
          <w:numId w:val="4"/>
        </w:numPr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Lunsj 25. oktober</w:t>
      </w:r>
    </w:p>
    <w:p w:rsidR="00FF3FD4" w:rsidRDefault="00FF3FD4" w:rsidP="001070BC">
      <w:pPr>
        <w:pStyle w:val="Topptekst"/>
        <w:numPr>
          <w:ilvl w:val="0"/>
          <w:numId w:val="4"/>
        </w:numPr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Overnatting 24.-25. oktober</w:t>
      </w:r>
    </w:p>
    <w:p w:rsidR="001070BC" w:rsidRDefault="001070BC" w:rsidP="001070BC">
      <w:pPr>
        <w:pStyle w:val="Topptekst"/>
        <w:numPr>
          <w:ilvl w:val="0"/>
          <w:numId w:val="4"/>
        </w:numPr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Kveldsarrangement</w:t>
      </w:r>
    </w:p>
    <w:p w:rsidR="001070BC" w:rsidRDefault="001070BC" w:rsidP="001070BC">
      <w:pPr>
        <w:pStyle w:val="Topptekst"/>
        <w:numPr>
          <w:ilvl w:val="0"/>
          <w:numId w:val="4"/>
        </w:numPr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Kaffe &amp; pausesnacks; fri benyttelse</w:t>
      </w:r>
    </w:p>
    <w:p w:rsidR="001070BC" w:rsidRDefault="001070BC" w:rsidP="001070BC">
      <w:pPr>
        <w:pStyle w:val="Topptekst"/>
        <w:numPr>
          <w:ilvl w:val="0"/>
          <w:numId w:val="4"/>
        </w:numPr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Administrasjon</w:t>
      </w:r>
    </w:p>
    <w:p w:rsidR="001070BC" w:rsidRDefault="001070BC" w:rsidP="001070BC">
      <w:pPr>
        <w:pStyle w:val="Topptekst"/>
        <w:tabs>
          <w:tab w:val="left" w:pos="708"/>
        </w:tabs>
        <w:ind w:left="348"/>
        <w:rPr>
          <w:rFonts w:ascii="Calibri" w:hAnsi="Calibri"/>
          <w:b/>
          <w:bCs/>
          <w:color w:val="0000FF"/>
        </w:rPr>
      </w:pPr>
    </w:p>
    <w:p w:rsidR="001070BC" w:rsidRDefault="001070BC" w:rsidP="001070BC">
      <w:pPr>
        <w:rPr>
          <w:rFonts w:ascii="Calibri" w:hAnsi="Calibri"/>
          <w:bCs/>
          <w:color w:val="ED7D31"/>
          <w:sz w:val="28"/>
          <w:szCs w:val="28"/>
        </w:rPr>
      </w:pPr>
      <w:r>
        <w:rPr>
          <w:rFonts w:ascii="Calibri" w:hAnsi="Calibri"/>
          <w:bCs/>
        </w:rPr>
        <w:t xml:space="preserve">Påmelding gjøres elektronisk via link i tilsendte e-post. </w:t>
      </w:r>
    </w:p>
    <w:p w:rsidR="001070BC" w:rsidRPr="00F8063C" w:rsidRDefault="001070BC" w:rsidP="001070BC">
      <w:pPr>
        <w:rPr>
          <w:rFonts w:ascii="Calibri" w:hAnsi="Calibri"/>
          <w:b/>
          <w:bCs/>
          <w:color w:val="ED7D31"/>
          <w:sz w:val="28"/>
          <w:szCs w:val="28"/>
        </w:rPr>
      </w:pPr>
      <w:r w:rsidRPr="00F8063C">
        <w:rPr>
          <w:rFonts w:ascii="Calibri" w:hAnsi="Calibri"/>
          <w:b/>
          <w:bCs/>
          <w:color w:val="ED7D31"/>
          <w:sz w:val="28"/>
          <w:szCs w:val="28"/>
        </w:rPr>
        <w:t>Frist for påmelding: 15. oktober 2018</w:t>
      </w:r>
    </w:p>
    <w:p w:rsidR="001070BC" w:rsidRDefault="001070BC" w:rsidP="001070BC">
      <w:pPr>
        <w:pStyle w:val="Topptekst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070BC" w:rsidRDefault="001070BC" w:rsidP="001070BC">
      <w:pPr>
        <w:pStyle w:val="Topptekst"/>
        <w:tabs>
          <w:tab w:val="left" w:pos="708"/>
        </w:tabs>
        <w:rPr>
          <w:rFonts w:ascii="Calibri" w:hAnsi="Calibri"/>
          <w:bCs/>
        </w:rPr>
      </w:pPr>
    </w:p>
    <w:p w:rsidR="001070BC" w:rsidRPr="00FF3FD4" w:rsidRDefault="001070BC" w:rsidP="001070BC">
      <w:pPr>
        <w:rPr>
          <w:rFonts w:ascii="Calibri" w:hAnsi="Calibri"/>
          <w:bCs/>
        </w:rPr>
      </w:pPr>
      <w:r>
        <w:rPr>
          <w:rFonts w:ascii="Calibri" w:hAnsi="Calibri"/>
          <w:b/>
          <w:bCs/>
          <w:sz w:val="28"/>
          <w:szCs w:val="28"/>
        </w:rPr>
        <w:t xml:space="preserve">Overnatting </w:t>
      </w:r>
      <w:r w:rsidR="00F8063C">
        <w:rPr>
          <w:rFonts w:ascii="Calibri" w:hAnsi="Calibri"/>
          <w:b/>
          <w:bCs/>
          <w:sz w:val="28"/>
          <w:szCs w:val="28"/>
        </w:rPr>
        <w:t>utover standardpakken</w:t>
      </w:r>
      <w:r w:rsidR="004E7D21">
        <w:rPr>
          <w:rFonts w:ascii="Calibri" w:hAnsi="Calibri"/>
          <w:b/>
          <w:bCs/>
          <w:sz w:val="28"/>
          <w:szCs w:val="28"/>
        </w:rPr>
        <w:t>.</w:t>
      </w:r>
      <w:r w:rsidR="00F8063C">
        <w:rPr>
          <w:rFonts w:ascii="Calibri" w:hAnsi="Calibri"/>
          <w:bCs/>
        </w:rPr>
        <w:br/>
      </w:r>
      <w:r>
        <w:rPr>
          <w:rFonts w:ascii="Calibri" w:hAnsi="Calibri"/>
          <w:bCs/>
        </w:rPr>
        <w:t>Det er begrenset antall rom reservert fra 23.-24. oktober</w:t>
      </w:r>
      <w:r w:rsidR="00F8063C">
        <w:rPr>
          <w:rFonts w:ascii="Calibri" w:hAnsi="Calibri"/>
          <w:bCs/>
        </w:rPr>
        <w:t xml:space="preserve"> til avtalt pris NOK 1</w:t>
      </w:r>
      <w:r w:rsidR="002676D8">
        <w:rPr>
          <w:rFonts w:ascii="Calibri" w:hAnsi="Calibri"/>
          <w:bCs/>
        </w:rPr>
        <w:t xml:space="preserve"> </w:t>
      </w:r>
      <w:bookmarkStart w:id="1" w:name="_GoBack"/>
      <w:bookmarkEnd w:id="1"/>
      <w:r w:rsidR="00F8063C">
        <w:rPr>
          <w:rFonts w:ascii="Calibri" w:hAnsi="Calibri"/>
          <w:bCs/>
        </w:rPr>
        <w:t xml:space="preserve">220.-. </w:t>
      </w:r>
      <w:r w:rsidR="00FF3FD4">
        <w:rPr>
          <w:rFonts w:ascii="Calibri" w:hAnsi="Calibri"/>
          <w:bCs/>
        </w:rPr>
        <w:br/>
      </w:r>
      <w:r w:rsidR="00F8063C">
        <w:rPr>
          <w:rFonts w:ascii="Calibri" w:hAnsi="Calibri"/>
          <w:bCs/>
        </w:rPr>
        <w:t>Huk av i påmeldingen dersom du trenger rom også fra den 23. til den 24. oktober.</w:t>
      </w:r>
    </w:p>
    <w:p w:rsidR="004E7D21" w:rsidRDefault="004E7D21" w:rsidP="001070BC">
      <w:pPr>
        <w:rPr>
          <w:b/>
          <w:bCs/>
          <w:sz w:val="28"/>
          <w:szCs w:val="28"/>
        </w:rPr>
      </w:pPr>
    </w:p>
    <w:p w:rsidR="00F8063C" w:rsidRDefault="00F8063C" w:rsidP="001070BC">
      <w:pPr>
        <w:rPr>
          <w:rFonts w:ascii="Calibri" w:hAnsi="Calibri"/>
          <w:noProof/>
          <w:color w:val="000000"/>
        </w:rPr>
      </w:pPr>
      <w:r w:rsidRPr="00F8063C">
        <w:rPr>
          <w:b/>
          <w:bCs/>
          <w:sz w:val="28"/>
          <w:szCs w:val="28"/>
        </w:rPr>
        <w:t>VELKOMMEN TIL INSPIRERENDE DAGER!</w:t>
      </w:r>
      <w:r w:rsidR="001070BC">
        <w:rPr>
          <w:rFonts w:ascii="Calibri" w:hAnsi="Calibri"/>
          <w:noProof/>
          <w:color w:val="000000"/>
        </w:rPr>
        <w:br/>
      </w:r>
      <w:r w:rsidR="0055545B">
        <w:rPr>
          <w:rFonts w:ascii="Calibri" w:hAnsi="Calibri"/>
          <w:noProof/>
          <w:color w:val="000000"/>
        </w:rPr>
        <w:br/>
      </w:r>
      <w:r w:rsidR="001070BC">
        <w:rPr>
          <w:rFonts w:ascii="Calibri" w:hAnsi="Calibri"/>
          <w:noProof/>
          <w:color w:val="000000"/>
        </w:rPr>
        <w:t xml:space="preserve">Med vennlig hilsen </w:t>
      </w:r>
      <w:r w:rsidR="001070BC">
        <w:rPr>
          <w:rFonts w:ascii="Calibri" w:hAnsi="Calibri"/>
          <w:b/>
          <w:noProof/>
          <w:color w:val="000000"/>
          <w:sz w:val="28"/>
          <w:szCs w:val="28"/>
        </w:rPr>
        <w:br/>
      </w:r>
      <w:r w:rsidR="0055545B" w:rsidRPr="0055545B">
        <w:rPr>
          <w:noProof/>
        </w:rPr>
        <w:drawing>
          <wp:inline distT="0" distB="0" distL="0" distR="0" wp14:anchorId="78C60749" wp14:editId="4072E1D9">
            <wp:extent cx="1666875" cy="298912"/>
            <wp:effectExtent l="0" t="0" r="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2606" cy="32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0BC" w:rsidRPr="00F8063C" w:rsidRDefault="001070BC" w:rsidP="001070BC">
      <w:pPr>
        <w:rPr>
          <w:b/>
          <w:sz w:val="32"/>
          <w:szCs w:val="32"/>
        </w:rPr>
      </w:pPr>
      <w:r>
        <w:rPr>
          <w:rFonts w:ascii="Calibri" w:hAnsi="Calibri"/>
          <w:noProof/>
          <w:color w:val="000000"/>
        </w:rPr>
        <w:t xml:space="preserve">v/ Jørild Theie, </w:t>
      </w:r>
      <w:r>
        <w:rPr>
          <w:rFonts w:ascii="Calibri" w:hAnsi="Calibri"/>
          <w:noProof/>
          <w:color w:val="000000"/>
          <w:sz w:val="20"/>
          <w:szCs w:val="20"/>
        </w:rPr>
        <w:t>Arrangementsansvarlig</w:t>
      </w:r>
      <w:r>
        <w:rPr>
          <w:rFonts w:ascii="Calibri" w:hAnsi="Calibri"/>
          <w:noProof/>
          <w:color w:val="000000"/>
          <w:sz w:val="20"/>
          <w:szCs w:val="20"/>
        </w:rPr>
        <w:br/>
      </w:r>
      <w:hyperlink r:id="rId15" w:history="1">
        <w:r>
          <w:rPr>
            <w:rStyle w:val="Hyperkobling"/>
            <w:rFonts w:ascii="Calibri" w:hAnsi="Calibri"/>
            <w:noProof/>
            <w:color w:val="auto"/>
          </w:rPr>
          <w:t>jt@tqmpartner.no</w:t>
        </w:r>
      </w:hyperlink>
      <w:r w:rsidR="0055545B">
        <w:rPr>
          <w:rFonts w:ascii="Calibri" w:hAnsi="Calibri"/>
          <w:noProof/>
        </w:rPr>
        <w:t xml:space="preserve">  direkte kontor: + 47</w:t>
      </w:r>
      <w:r>
        <w:rPr>
          <w:rFonts w:ascii="Calibri" w:hAnsi="Calibri"/>
          <w:noProof/>
        </w:rPr>
        <w:t xml:space="preserve"> 46 97 47 00</w:t>
      </w:r>
      <w:r w:rsidR="0055545B">
        <w:rPr>
          <w:rFonts w:ascii="Calibri" w:hAnsi="Calibri"/>
          <w:noProof/>
        </w:rPr>
        <w:t xml:space="preserve">   (ikke SMS), </w:t>
      </w:r>
      <w:r>
        <w:rPr>
          <w:rFonts w:ascii="Calibri" w:hAnsi="Calibri"/>
          <w:noProof/>
        </w:rPr>
        <w:t xml:space="preserve">evt. </w:t>
      </w:r>
      <w:hyperlink r:id="rId16" w:history="1">
        <w:r>
          <w:rPr>
            <w:rStyle w:val="Hyperkobling"/>
            <w:rFonts w:ascii="Calibri" w:hAnsi="Calibri"/>
            <w:noProof/>
            <w:color w:val="auto"/>
          </w:rPr>
          <w:t>marked@tqmpartner.no</w:t>
        </w:r>
      </w:hyperlink>
      <w:r>
        <w:rPr>
          <w:rFonts w:ascii="Calibri" w:hAnsi="Calibri"/>
          <w:noProof/>
          <w:color w:val="000000"/>
        </w:rPr>
        <w:t xml:space="preserve"> I 48 31 38 38</w:t>
      </w:r>
      <w:bookmarkEnd w:id="0"/>
    </w:p>
    <w:p w:rsidR="001070BC" w:rsidRPr="00F8063C" w:rsidRDefault="001070BC">
      <w:pPr>
        <w:pStyle w:val="Ingenmellomrom"/>
      </w:pPr>
    </w:p>
    <w:sectPr w:rsidR="001070BC" w:rsidRPr="00F8063C" w:rsidSect="00A4523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6078F"/>
    <w:multiLevelType w:val="hybridMultilevel"/>
    <w:tmpl w:val="8EF85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3173"/>
    <w:multiLevelType w:val="hybridMultilevel"/>
    <w:tmpl w:val="64AC87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86A42"/>
    <w:multiLevelType w:val="hybridMultilevel"/>
    <w:tmpl w:val="05922FE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F938F7"/>
    <w:multiLevelType w:val="hybridMultilevel"/>
    <w:tmpl w:val="78D27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2B"/>
    <w:rsid w:val="00017C2F"/>
    <w:rsid w:val="000932C5"/>
    <w:rsid w:val="001070BC"/>
    <w:rsid w:val="00160C9C"/>
    <w:rsid w:val="002676D8"/>
    <w:rsid w:val="00286B80"/>
    <w:rsid w:val="002A4AC9"/>
    <w:rsid w:val="003902D8"/>
    <w:rsid w:val="003A067B"/>
    <w:rsid w:val="003B5856"/>
    <w:rsid w:val="004E7D21"/>
    <w:rsid w:val="004F7F87"/>
    <w:rsid w:val="0055545B"/>
    <w:rsid w:val="005C7165"/>
    <w:rsid w:val="005D5A2F"/>
    <w:rsid w:val="00694612"/>
    <w:rsid w:val="00782E2A"/>
    <w:rsid w:val="007D6329"/>
    <w:rsid w:val="008E4C3F"/>
    <w:rsid w:val="009B132B"/>
    <w:rsid w:val="009B7C40"/>
    <w:rsid w:val="00A45230"/>
    <w:rsid w:val="00B03A59"/>
    <w:rsid w:val="00C2382C"/>
    <w:rsid w:val="00C75F9D"/>
    <w:rsid w:val="00D667FF"/>
    <w:rsid w:val="00D71465"/>
    <w:rsid w:val="00E015C6"/>
    <w:rsid w:val="00E13DCF"/>
    <w:rsid w:val="00E356FA"/>
    <w:rsid w:val="00F8063C"/>
    <w:rsid w:val="00FF3FD4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9EF89"/>
  <w15:chartTrackingRefBased/>
  <w15:docId w15:val="{C1B6EF9E-F64E-4E34-9106-A295C5A9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Linje"/>
    <w:link w:val="Overskrift2Teg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je">
    <w:name w:val="Linje"/>
    <w:basedOn w:val="Normal"/>
    <w:next w:val="Oversk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verskrift3Tegn">
    <w:name w:val="Overskrift 3 Tegn"/>
    <w:basedOn w:val="Standardskriftforavsnitt"/>
    <w:link w:val="Overskrift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informasjon">
    <w:name w:val="Kontaktinformasjon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eavsnitt">
    <w:name w:val="List Paragraph"/>
    <w:basedOn w:val="Normal"/>
    <w:uiPriority w:val="34"/>
    <w:unhideWhenUsed/>
    <w:qFormat/>
    <w:rsid w:val="00782E2A"/>
    <w:pPr>
      <w:ind w:left="720"/>
      <w:contextualSpacing/>
    </w:pPr>
  </w:style>
  <w:style w:type="character" w:customStyle="1" w:styleId="add-txt">
    <w:name w:val="add-txt"/>
    <w:basedOn w:val="Standardskriftforavsnitt"/>
    <w:rsid w:val="00E015C6"/>
  </w:style>
  <w:style w:type="character" w:customStyle="1" w:styleId="underline">
    <w:name w:val="underline"/>
    <w:basedOn w:val="Standardskriftforavsnitt"/>
    <w:rsid w:val="00E015C6"/>
  </w:style>
  <w:style w:type="character" w:styleId="Hyperkobling">
    <w:name w:val="Hyperlink"/>
    <w:basedOn w:val="Standardskriftforavsnitt"/>
    <w:uiPriority w:val="99"/>
    <w:unhideWhenUsed/>
    <w:rsid w:val="003B5856"/>
    <w:rPr>
      <w:color w:val="24A5CD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B5856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semiHidden/>
    <w:unhideWhenUsed/>
    <w:rsid w:val="00107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1070BC"/>
    <w:rPr>
      <w:rFonts w:ascii="Times New Roman" w:eastAsia="Times New Roman" w:hAnsi="Times New Roman" w:cs="Times New Roman"/>
      <w:color w:val="auto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ked@tqmpartner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qmpartner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jt@tqmpartner.no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il\AppData\Roaming\Microsoft\Templates\Flygeblad%20for%20sesongbetont%20arrangement%20(h&#248;st)%20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(høst) </Template>
  <TotalTime>2</TotalTime>
  <Pages>3</Pages>
  <Words>463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Jørild Theie</dc:creator>
  <cp:keywords/>
  <dc:description/>
  <cp:lastModifiedBy>Jørild Theie</cp:lastModifiedBy>
  <cp:revision>4</cp:revision>
  <cp:lastPrinted>2018-08-07T13:23:00Z</cp:lastPrinted>
  <dcterms:created xsi:type="dcterms:W3CDTF">2018-08-13T13:27:00Z</dcterms:created>
  <dcterms:modified xsi:type="dcterms:W3CDTF">2018-08-15T12:30:00Z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